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F23EC2" w:rsidRDefault="00F704B0" w:rsidP="00F704B0">
      <w:pPr>
        <w:jc w:val="center"/>
        <w:rPr>
          <w:b/>
        </w:rPr>
      </w:pPr>
      <w:r w:rsidRPr="00F23EC2">
        <w:rPr>
          <w:b/>
        </w:rPr>
        <w:t>АННОТАЦИЯ</w:t>
      </w:r>
    </w:p>
    <w:p w:rsidR="00F704B0" w:rsidRPr="00611FC0" w:rsidRDefault="00F704B0" w:rsidP="00F704B0">
      <w:pPr>
        <w:jc w:val="center"/>
        <w:rPr>
          <w:b/>
          <w:color w:val="000000" w:themeColor="text1"/>
          <w:u w:val="single"/>
        </w:rPr>
      </w:pPr>
      <w:r w:rsidRPr="00365AFB">
        <w:t xml:space="preserve">учебной дисциплины </w:t>
      </w:r>
      <w:r w:rsidR="003E2601">
        <w:t>«</w:t>
      </w:r>
      <w:r w:rsidR="006A42A6">
        <w:rPr>
          <w:color w:val="000000" w:themeColor="text1"/>
        </w:rPr>
        <w:t>А</w:t>
      </w:r>
      <w:r w:rsidR="00026A35">
        <w:rPr>
          <w:color w:val="000000" w:themeColor="text1"/>
        </w:rPr>
        <w:t xml:space="preserve">налитическая </w:t>
      </w:r>
      <w:r w:rsidR="006A42A6">
        <w:rPr>
          <w:color w:val="000000" w:themeColor="text1"/>
        </w:rPr>
        <w:t xml:space="preserve"> геометрия</w:t>
      </w:r>
      <w:r w:rsidR="003E2601" w:rsidRPr="00611FC0">
        <w:rPr>
          <w:color w:val="000000" w:themeColor="text1"/>
        </w:rPr>
        <w:t>»</w:t>
      </w:r>
    </w:p>
    <w:p w:rsidR="00F704B0" w:rsidRPr="00611FC0" w:rsidRDefault="003E2601" w:rsidP="00F704B0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 w:rsidR="00611FC0"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 w:rsidR="0062618D">
        <w:rPr>
          <w:color w:val="000000" w:themeColor="text1"/>
        </w:rPr>
        <w:t>01.03.02</w:t>
      </w:r>
      <w:r w:rsidR="00F704B0" w:rsidRPr="00611FC0">
        <w:rPr>
          <w:color w:val="000000" w:themeColor="text1"/>
        </w:rPr>
        <w:t xml:space="preserve"> </w:t>
      </w:r>
      <w:r w:rsidR="00DC0253">
        <w:rPr>
          <w:color w:val="000000" w:themeColor="text1"/>
        </w:rPr>
        <w:t xml:space="preserve"> </w:t>
      </w:r>
      <w:r w:rsidR="00F704B0" w:rsidRPr="00611FC0">
        <w:rPr>
          <w:color w:val="000000" w:themeColor="text1"/>
        </w:rPr>
        <w:t>«</w:t>
      </w:r>
      <w:r w:rsidR="00611FC0" w:rsidRPr="00611FC0">
        <w:rPr>
          <w:color w:val="000000" w:themeColor="text1"/>
        </w:rPr>
        <w:t>Прикладная математика и информатика</w:t>
      </w:r>
      <w:r w:rsidR="00F704B0" w:rsidRPr="00611FC0">
        <w:rPr>
          <w:color w:val="000000" w:themeColor="text1"/>
        </w:rPr>
        <w:t>»</w:t>
      </w:r>
    </w:p>
    <w:p w:rsidR="00F704B0" w:rsidRPr="00365AFB" w:rsidRDefault="00F704B0" w:rsidP="00F704B0">
      <w:pPr>
        <w:jc w:val="center"/>
      </w:pPr>
      <w:r w:rsidRPr="00365AFB">
        <w:t>Профиль «</w:t>
      </w:r>
      <w:r w:rsidR="00611FC0">
        <w:t xml:space="preserve">Прикладная </w:t>
      </w:r>
      <w:r w:rsidR="0062618D">
        <w:t>информатика</w:t>
      </w:r>
      <w:r w:rsidRPr="00365AFB">
        <w:t>»</w:t>
      </w:r>
    </w:p>
    <w:p w:rsidR="00122628" w:rsidRDefault="00122628" w:rsidP="00122628">
      <w:pPr>
        <w:widowControl w:val="0"/>
        <w:jc w:val="both"/>
        <w:rPr>
          <w:b/>
        </w:rPr>
      </w:pPr>
    </w:p>
    <w:p w:rsidR="0062618D" w:rsidRPr="0062618D" w:rsidRDefault="00122628" w:rsidP="0062618D">
      <w:pPr>
        <w:widowControl w:val="0"/>
      </w:pPr>
      <w:r w:rsidRPr="0062618D">
        <w:rPr>
          <w:b/>
        </w:rPr>
        <w:t>Цель изучения дисциплины:</w:t>
      </w:r>
      <w:r w:rsidR="00C52C3F" w:rsidRPr="0062618D">
        <w:t xml:space="preserve"> </w:t>
      </w:r>
    </w:p>
    <w:p w:rsidR="006A42A6" w:rsidRPr="0062618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>владение базовыми знаниями фундаментальных разделов математики, необходимыми для освоения основ прикладной информатики;</w:t>
      </w:r>
    </w:p>
    <w:p w:rsidR="006A42A6" w:rsidRPr="00FC3B0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>изучение теории по темам: векторная алгебра, прямые и плоскости, кривые и поверхности 2-го порядка</w:t>
      </w:r>
      <w:r w:rsidR="00FC3B0D">
        <w:rPr>
          <w:sz w:val="24"/>
          <w:szCs w:val="24"/>
        </w:rPr>
        <w:t>, д</w:t>
      </w:r>
      <w:r w:rsidR="00FC3B0D" w:rsidRPr="00FC3B0D">
        <w:rPr>
          <w:sz w:val="24"/>
          <w:szCs w:val="24"/>
        </w:rPr>
        <w:t>ействия с векторами</w:t>
      </w:r>
      <w:r w:rsidR="00FC3B0D">
        <w:rPr>
          <w:sz w:val="24"/>
          <w:szCs w:val="24"/>
        </w:rPr>
        <w:t>,</w:t>
      </w:r>
      <w:r w:rsidR="00FC3B0D" w:rsidRPr="00FC3B0D">
        <w:rPr>
          <w:sz w:val="24"/>
          <w:szCs w:val="24"/>
        </w:rPr>
        <w:t xml:space="preserve"> </w:t>
      </w:r>
      <w:r w:rsidR="00FC3B0D">
        <w:rPr>
          <w:sz w:val="24"/>
          <w:szCs w:val="24"/>
        </w:rPr>
        <w:t>б</w:t>
      </w:r>
      <w:r w:rsidR="00FC3B0D" w:rsidRPr="00FC3B0D">
        <w:rPr>
          <w:sz w:val="24"/>
          <w:szCs w:val="24"/>
        </w:rPr>
        <w:t>азис</w:t>
      </w:r>
      <w:r w:rsidR="00FC3B0D">
        <w:rPr>
          <w:sz w:val="24"/>
          <w:szCs w:val="24"/>
        </w:rPr>
        <w:t>,</w:t>
      </w:r>
      <w:r w:rsidR="00FC3B0D" w:rsidRPr="00FC3B0D">
        <w:rPr>
          <w:sz w:val="24"/>
          <w:szCs w:val="24"/>
        </w:rPr>
        <w:t xml:space="preserve"> </w:t>
      </w:r>
      <w:r w:rsidR="00FC3B0D">
        <w:rPr>
          <w:sz w:val="24"/>
          <w:szCs w:val="24"/>
        </w:rPr>
        <w:t>с</w:t>
      </w:r>
      <w:r w:rsidR="00FC3B0D" w:rsidRPr="00FC3B0D">
        <w:rPr>
          <w:sz w:val="24"/>
          <w:szCs w:val="24"/>
        </w:rPr>
        <w:t>истемы координат</w:t>
      </w:r>
      <w:r w:rsidRPr="00FC3B0D">
        <w:rPr>
          <w:sz w:val="24"/>
          <w:szCs w:val="24"/>
        </w:rPr>
        <w:t>;</w:t>
      </w:r>
    </w:p>
    <w:p w:rsidR="006A42A6" w:rsidRPr="0062618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>получение практических навыков в постановке и решении математических и физических задач;</w:t>
      </w:r>
    </w:p>
    <w:p w:rsidR="006A42A6" w:rsidRPr="0062618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6A42A6" w:rsidRPr="0062618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 xml:space="preserve">развитие практических навыков, аргументировано и ясно </w:t>
      </w:r>
      <w:proofErr w:type="gramStart"/>
      <w:r w:rsidRPr="0062618D">
        <w:rPr>
          <w:sz w:val="24"/>
          <w:szCs w:val="24"/>
        </w:rPr>
        <w:t>строить</w:t>
      </w:r>
      <w:proofErr w:type="gramEnd"/>
      <w:r w:rsidRPr="0062618D">
        <w:rPr>
          <w:sz w:val="24"/>
          <w:szCs w:val="24"/>
        </w:rPr>
        <w:t xml:space="preserve"> устную и письменную речь.</w:t>
      </w:r>
    </w:p>
    <w:p w:rsidR="0062618D" w:rsidRDefault="0062618D" w:rsidP="0062618D">
      <w:pPr>
        <w:widowControl w:val="0"/>
        <w:rPr>
          <w:b/>
        </w:rPr>
      </w:pPr>
    </w:p>
    <w:p w:rsidR="00122628" w:rsidRDefault="00122628" w:rsidP="0062618D">
      <w:pPr>
        <w:widowControl w:val="0"/>
        <w:rPr>
          <w:b/>
        </w:rPr>
      </w:pPr>
      <w:r w:rsidRPr="0062618D">
        <w:rPr>
          <w:b/>
        </w:rPr>
        <w:t>Место дисциплины в структуре ООП:</w:t>
      </w:r>
    </w:p>
    <w:p w:rsidR="0062618D" w:rsidRDefault="0062618D" w:rsidP="0062618D">
      <w:pPr>
        <w:widowControl w:val="0"/>
        <w:rPr>
          <w:b/>
        </w:rPr>
      </w:pPr>
    </w:p>
    <w:p w:rsidR="00122628" w:rsidRDefault="00122628" w:rsidP="0062618D">
      <w:pPr>
        <w:ind w:left="708"/>
      </w:pPr>
      <w:r w:rsidRPr="0062618D">
        <w:t xml:space="preserve">дисциплина реализуется в рамках </w:t>
      </w:r>
      <w:r w:rsidR="00A12726" w:rsidRPr="0062618D">
        <w:t>базовой</w:t>
      </w:r>
      <w:r w:rsidRPr="0062618D">
        <w:t xml:space="preserve"> части; изучается на </w:t>
      </w:r>
      <w:r w:rsidR="006A42A6" w:rsidRPr="0062618D">
        <w:t>1</w:t>
      </w:r>
      <w:r w:rsidR="00FA425D" w:rsidRPr="0062618D">
        <w:t xml:space="preserve"> к</w:t>
      </w:r>
      <w:r w:rsidR="00006F4F" w:rsidRPr="0062618D">
        <w:t>урс</w:t>
      </w:r>
      <w:r w:rsidR="00C12117" w:rsidRPr="0062618D">
        <w:t>е</w:t>
      </w:r>
      <w:r w:rsidR="00006F4F" w:rsidRPr="0062618D">
        <w:t xml:space="preserve"> в </w:t>
      </w:r>
      <w:r w:rsidR="006A42A6" w:rsidRPr="0062618D">
        <w:t>1 семестр</w:t>
      </w:r>
      <w:r w:rsidR="00026A35">
        <w:t>е</w:t>
      </w:r>
      <w:r w:rsidRPr="0062618D">
        <w:t>.</w:t>
      </w:r>
    </w:p>
    <w:p w:rsidR="0062618D" w:rsidRPr="0062618D" w:rsidRDefault="0062618D" w:rsidP="0062618D">
      <w:pPr>
        <w:ind w:left="708"/>
        <w:rPr>
          <w:rStyle w:val="a3"/>
        </w:rPr>
      </w:pPr>
    </w:p>
    <w:p w:rsidR="00122628" w:rsidRDefault="00122628" w:rsidP="0062618D">
      <w:pPr>
        <w:widowControl w:val="0"/>
        <w:rPr>
          <w:b/>
          <w:spacing w:val="-6"/>
        </w:rPr>
      </w:pPr>
      <w:r w:rsidRPr="0062618D">
        <w:rPr>
          <w:b/>
          <w:spacing w:val="-6"/>
        </w:rPr>
        <w:t>Общая трудоемкость дисциплины:</w:t>
      </w:r>
    </w:p>
    <w:p w:rsidR="0062618D" w:rsidRPr="0062618D" w:rsidRDefault="0062618D" w:rsidP="0062618D">
      <w:pPr>
        <w:widowControl w:val="0"/>
        <w:rPr>
          <w:rStyle w:val="a3"/>
        </w:rPr>
      </w:pPr>
    </w:p>
    <w:p w:rsidR="00122628" w:rsidRPr="0062618D" w:rsidRDefault="00026A35" w:rsidP="0062618D">
      <w:pPr>
        <w:widowControl w:val="0"/>
        <w:ind w:left="708"/>
        <w:rPr>
          <w:spacing w:val="-10"/>
        </w:rPr>
      </w:pPr>
      <w:r>
        <w:t>3</w:t>
      </w:r>
      <w:r w:rsidR="00122628" w:rsidRPr="0062618D">
        <w:t xml:space="preserve"> </w:t>
      </w:r>
      <w:r w:rsidR="00122628" w:rsidRPr="0062618D">
        <w:rPr>
          <w:spacing w:val="-6"/>
        </w:rPr>
        <w:t>зачетных единицы,</w:t>
      </w:r>
      <w:r w:rsidR="00122628" w:rsidRPr="0062618D">
        <w:t xml:space="preserve"> </w:t>
      </w:r>
      <w:r>
        <w:t>144</w:t>
      </w:r>
      <w:r w:rsidR="00297166" w:rsidRPr="0062618D">
        <w:t xml:space="preserve"> </w:t>
      </w:r>
      <w:r w:rsidR="00122628" w:rsidRPr="0062618D">
        <w:t>академически</w:t>
      </w:r>
      <w:r w:rsidR="00297166" w:rsidRPr="0062618D">
        <w:t>х</w:t>
      </w:r>
      <w:r w:rsidR="00122628" w:rsidRPr="0062618D">
        <w:t xml:space="preserve"> </w:t>
      </w:r>
      <w:r w:rsidR="00122628" w:rsidRPr="0062618D">
        <w:rPr>
          <w:spacing w:val="-10"/>
        </w:rPr>
        <w:t>часов.</w:t>
      </w:r>
    </w:p>
    <w:p w:rsidR="0062618D" w:rsidRPr="0062618D" w:rsidRDefault="0062618D" w:rsidP="0062618D">
      <w:pPr>
        <w:widowControl w:val="0"/>
        <w:ind w:left="708"/>
        <w:rPr>
          <w:rStyle w:val="a3"/>
        </w:rPr>
      </w:pPr>
    </w:p>
    <w:p w:rsidR="00297166" w:rsidRPr="0062618D" w:rsidRDefault="00122628" w:rsidP="0062618D">
      <w:pPr>
        <w:widowControl w:val="0"/>
        <w:rPr>
          <w:b/>
        </w:rPr>
      </w:pPr>
      <w:r w:rsidRPr="0062618D">
        <w:rPr>
          <w:b/>
        </w:rPr>
        <w:t>Компетенции, формируемые в результате освоения учебной дисциплины:</w:t>
      </w:r>
    </w:p>
    <w:p w:rsidR="00502BE4" w:rsidRPr="0062618D" w:rsidRDefault="00502BE4" w:rsidP="0062618D">
      <w:pPr>
        <w:ind w:firstLine="709"/>
        <w:rPr>
          <w:b/>
        </w:rPr>
      </w:pPr>
    </w:p>
    <w:p w:rsidR="00BA2FDE" w:rsidRPr="00B62DE2" w:rsidRDefault="00BA2FDE" w:rsidP="00BA2FDE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i/>
          <w:lang w:val="ru-RU"/>
        </w:rPr>
      </w:pPr>
      <w:r w:rsidRPr="0062618D">
        <w:rPr>
          <w:b/>
          <w:lang w:val="ru-RU"/>
        </w:rPr>
        <w:tab/>
        <w:t xml:space="preserve">ОПК-1 - </w:t>
      </w:r>
      <w:proofErr w:type="gramStart"/>
      <w:r w:rsidRPr="007777F9">
        <w:rPr>
          <w:rStyle w:val="FontStyle138"/>
          <w:i w:val="0"/>
          <w:lang w:val="ru-RU"/>
        </w:rPr>
        <w:t>Способен</w:t>
      </w:r>
      <w:proofErr w:type="gramEnd"/>
      <w:r w:rsidRPr="007777F9">
        <w:rPr>
          <w:rStyle w:val="FontStyle138"/>
          <w:i w:val="0"/>
          <w:lang w:val="ru-RU"/>
        </w:rPr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  <w:r w:rsidRPr="007777F9">
        <w:rPr>
          <w:i/>
          <w:lang w:val="ru-RU"/>
        </w:rPr>
        <w:t>.</w:t>
      </w:r>
    </w:p>
    <w:p w:rsidR="00BA2FDE" w:rsidRPr="007777F9" w:rsidRDefault="00BA2FDE" w:rsidP="00BA2FDE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lang w:val="ru-RU"/>
        </w:rPr>
      </w:pPr>
      <w:r w:rsidRPr="0062618D">
        <w:rPr>
          <w:b/>
          <w:lang w:val="ru-RU"/>
        </w:rPr>
        <w:tab/>
        <w:t>ОПК-</w:t>
      </w:r>
      <w:r w:rsidRPr="007777F9">
        <w:rPr>
          <w:b/>
          <w:lang w:val="ru-RU"/>
        </w:rPr>
        <w:t>3</w:t>
      </w:r>
      <w:r w:rsidRPr="0062618D">
        <w:rPr>
          <w:b/>
          <w:lang w:val="ru-RU"/>
        </w:rPr>
        <w:t xml:space="preserve"> -</w:t>
      </w:r>
      <w:r w:rsidRPr="007777F9">
        <w:rPr>
          <w:b/>
          <w:lang w:val="ru-RU"/>
        </w:rPr>
        <w:t xml:space="preserve"> </w:t>
      </w:r>
      <w:proofErr w:type="gramStart"/>
      <w:r w:rsidR="00AD0D08" w:rsidRPr="00AD0D08">
        <w:rPr>
          <w:rStyle w:val="FontStyle138"/>
          <w:i w:val="0"/>
          <w:lang w:val="ru-RU"/>
        </w:rPr>
        <w:t>Способен</w:t>
      </w:r>
      <w:proofErr w:type="gramEnd"/>
      <w:r w:rsidR="00AD0D08" w:rsidRPr="00AD0D08">
        <w:rPr>
          <w:rStyle w:val="FontStyle138"/>
          <w:i w:val="0"/>
          <w:lang w:val="ru-RU"/>
        </w:rPr>
        <w:t xml:space="preserve"> применять и модифицировать математические модели для решения задач в области профессиональной деятельности</w:t>
      </w:r>
      <w:r w:rsidRPr="007777F9">
        <w:rPr>
          <w:rStyle w:val="FontStyle138"/>
          <w:i w:val="0"/>
          <w:lang w:val="ru-RU"/>
        </w:rPr>
        <w:t>.</w:t>
      </w:r>
    </w:p>
    <w:p w:rsidR="00BA2FDE" w:rsidRPr="0062618D" w:rsidRDefault="00BA2FDE" w:rsidP="00BA2FDE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b/>
          <w:lang w:val="ru-RU"/>
        </w:rPr>
      </w:pPr>
      <w:r w:rsidRPr="0062618D">
        <w:rPr>
          <w:b/>
          <w:lang w:val="ru-RU"/>
        </w:rPr>
        <w:tab/>
        <w:t xml:space="preserve">ПК-2 - </w:t>
      </w:r>
      <w:r w:rsidR="00AD0D08" w:rsidRPr="00AD0D08">
        <w:rPr>
          <w:lang w:val="ru-RU"/>
        </w:rPr>
        <w:t>Способность понимать, применять и совершенствовать современный математический аппарат</w:t>
      </w:r>
      <w:bookmarkStart w:id="0" w:name="_GoBack"/>
      <w:bookmarkEnd w:id="0"/>
    </w:p>
    <w:p w:rsidR="008F0029" w:rsidRPr="0062618D" w:rsidRDefault="008F0029" w:rsidP="0062618D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lang w:val="ru-RU"/>
        </w:rPr>
      </w:pPr>
    </w:p>
    <w:p w:rsidR="00025987" w:rsidRDefault="00025987" w:rsidP="0062618D">
      <w:pPr>
        <w:rPr>
          <w:b/>
        </w:rPr>
      </w:pPr>
      <w:r w:rsidRPr="0062618D">
        <w:rPr>
          <w:b/>
        </w:rPr>
        <w:t>Знания, умения и навыки, получаемые в процессе изучения дисциплины:</w:t>
      </w:r>
    </w:p>
    <w:p w:rsidR="0062618D" w:rsidRPr="0062618D" w:rsidRDefault="0062618D" w:rsidP="0062618D">
      <w:pPr>
        <w:rPr>
          <w:b/>
        </w:rPr>
      </w:pPr>
    </w:p>
    <w:p w:rsidR="00C52C3F" w:rsidRPr="0062618D" w:rsidRDefault="00025987" w:rsidP="0062618D">
      <w:r w:rsidRPr="0062618D">
        <w:rPr>
          <w:b/>
        </w:rPr>
        <w:t>знать</w:t>
      </w:r>
      <w:r w:rsidRPr="0062618D">
        <w:t>:</w:t>
      </w:r>
    </w:p>
    <w:p w:rsidR="0062618D" w:rsidRPr="0062618D" w:rsidRDefault="0062618D" w:rsidP="0062618D">
      <w:r w:rsidRPr="0062618D">
        <w:t xml:space="preserve">Основные понятия и методы </w:t>
      </w:r>
      <w:r w:rsidR="002E0980">
        <w:t>аналитической</w:t>
      </w:r>
      <w:r w:rsidRPr="0062618D">
        <w:t xml:space="preserve"> геометрии по основным разделам и темам.</w:t>
      </w:r>
    </w:p>
    <w:p w:rsidR="00025987" w:rsidRPr="0062618D" w:rsidRDefault="00025987" w:rsidP="0062618D">
      <w:r w:rsidRPr="0062618D">
        <w:rPr>
          <w:b/>
        </w:rPr>
        <w:t>уметь</w:t>
      </w:r>
      <w:r w:rsidRPr="0062618D">
        <w:t>:</w:t>
      </w:r>
    </w:p>
    <w:p w:rsidR="0062618D" w:rsidRPr="0062618D" w:rsidRDefault="0062618D" w:rsidP="0062618D">
      <w:r w:rsidRPr="0062618D">
        <w:t>применять  математические  методы,  модели и  законы  для  решения задач информатики.</w:t>
      </w:r>
    </w:p>
    <w:p w:rsidR="00A96389" w:rsidRPr="0062618D" w:rsidRDefault="00025987" w:rsidP="0062618D">
      <w:r w:rsidRPr="0062618D">
        <w:rPr>
          <w:b/>
        </w:rPr>
        <w:t>владеть</w:t>
      </w:r>
      <w:r w:rsidRPr="0062618D">
        <w:t>:</w:t>
      </w:r>
      <w:r w:rsidR="00A96389" w:rsidRPr="0062618D">
        <w:t xml:space="preserve"> </w:t>
      </w:r>
    </w:p>
    <w:p w:rsidR="0062618D" w:rsidRDefault="0062618D" w:rsidP="0062618D">
      <w:pPr>
        <w:shd w:val="clear" w:color="auto" w:fill="FFFFFF"/>
      </w:pPr>
      <w:r w:rsidRPr="0062618D">
        <w:t>математическим аппаратом и навыками использования современных подходов  и  методов  математики  в области профессиональной деятельности.</w:t>
      </w:r>
    </w:p>
    <w:p w:rsidR="0062618D" w:rsidRPr="0062618D" w:rsidRDefault="0062618D" w:rsidP="0062618D">
      <w:pPr>
        <w:shd w:val="clear" w:color="auto" w:fill="FFFFFF"/>
      </w:pPr>
    </w:p>
    <w:p w:rsidR="00025987" w:rsidRPr="0062618D" w:rsidRDefault="00025987" w:rsidP="00BA2FDE">
      <w:r w:rsidRPr="0062618D">
        <w:rPr>
          <w:b/>
        </w:rPr>
        <w:t>Формы итогового контроля:</w:t>
      </w:r>
      <w:r w:rsidR="00BA2FDE">
        <w:rPr>
          <w:b/>
        </w:rPr>
        <w:t xml:space="preserve"> </w:t>
      </w:r>
      <w:r w:rsidR="006A42A6" w:rsidRPr="0062618D">
        <w:t xml:space="preserve"> экзамен</w:t>
      </w:r>
    </w:p>
    <w:p w:rsidR="00FA425D" w:rsidRDefault="00FA425D" w:rsidP="003D2566">
      <w:pPr>
        <w:pStyle w:val="a5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21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22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3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3A767C"/>
    <w:multiLevelType w:val="hybridMultilevel"/>
    <w:tmpl w:val="648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3"/>
  </w:num>
  <w:num w:numId="4">
    <w:abstractNumId w:val="23"/>
  </w:num>
  <w:num w:numId="5">
    <w:abstractNumId w:val="2"/>
  </w:num>
  <w:num w:numId="6">
    <w:abstractNumId w:val="11"/>
  </w:num>
  <w:num w:numId="7">
    <w:abstractNumId w:val="7"/>
  </w:num>
  <w:num w:numId="8">
    <w:abstractNumId w:val="32"/>
  </w:num>
  <w:num w:numId="9">
    <w:abstractNumId w:val="9"/>
  </w:num>
  <w:num w:numId="10">
    <w:abstractNumId w:val="29"/>
  </w:num>
  <w:num w:numId="11">
    <w:abstractNumId w:val="16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28"/>
  </w:num>
  <w:num w:numId="17">
    <w:abstractNumId w:val="10"/>
  </w:num>
  <w:num w:numId="18">
    <w:abstractNumId w:val="27"/>
  </w:num>
  <w:num w:numId="19">
    <w:abstractNumId w:val="14"/>
  </w:num>
  <w:num w:numId="20">
    <w:abstractNumId w:val="15"/>
  </w:num>
  <w:num w:numId="21">
    <w:abstractNumId w:val="25"/>
  </w:num>
  <w:num w:numId="22">
    <w:abstractNumId w:val="5"/>
  </w:num>
  <w:num w:numId="23">
    <w:abstractNumId w:val="12"/>
  </w:num>
  <w:num w:numId="24">
    <w:abstractNumId w:val="26"/>
  </w:num>
  <w:num w:numId="25">
    <w:abstractNumId w:val="31"/>
  </w:num>
  <w:num w:numId="26">
    <w:abstractNumId w:val="24"/>
  </w:num>
  <w:num w:numId="27">
    <w:abstractNumId w:val="17"/>
  </w:num>
  <w:num w:numId="28">
    <w:abstractNumId w:val="19"/>
  </w:num>
  <w:num w:numId="29">
    <w:abstractNumId w:val="20"/>
  </w:num>
  <w:num w:numId="30">
    <w:abstractNumId w:val="3"/>
  </w:num>
  <w:num w:numId="31">
    <w:abstractNumId w:val="21"/>
  </w:num>
  <w:num w:numId="32">
    <w:abstractNumId w:val="4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A35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18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980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18D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0D08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2FDE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253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3B0D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BA2FDE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BA2FD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DF2E-5100-4507-AF41-7F64623F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732AFB47.dotm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8</cp:revision>
  <dcterms:created xsi:type="dcterms:W3CDTF">2015-09-09T14:25:00Z</dcterms:created>
  <dcterms:modified xsi:type="dcterms:W3CDTF">2022-07-25T07:31:00Z</dcterms:modified>
</cp:coreProperties>
</file>